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7F" w:rsidRPr="00C1120E" w:rsidRDefault="00D75E7F" w:rsidP="003370EE">
      <w:pPr>
        <w:pStyle w:val="Header"/>
        <w:tabs>
          <w:tab w:val="clear" w:pos="4320"/>
          <w:tab w:val="clear" w:pos="8640"/>
        </w:tabs>
        <w:jc w:val="center"/>
        <w:rPr>
          <w:b/>
          <w:szCs w:val="24"/>
          <w:u w:val="single"/>
          <w:lang w:val="it-IT"/>
        </w:rPr>
      </w:pPr>
      <w:r w:rsidRPr="00C1120E">
        <w:rPr>
          <w:b/>
          <w:szCs w:val="24"/>
          <w:u w:val="single"/>
          <w:lang w:val="it-IT"/>
        </w:rPr>
        <w:t>ACTE NECESARE PENTRU PRELUNGIREA CONTRACTUL DE FURNIZARE SERVICII MEDICALE ÎN ASISTENŢA MEDICALĂ PRIMARA PRIN</w:t>
      </w:r>
    </w:p>
    <w:p w:rsidR="00D75E7F" w:rsidRPr="00C1120E" w:rsidRDefault="00D75E7F" w:rsidP="003370EE">
      <w:pPr>
        <w:pStyle w:val="Header"/>
        <w:tabs>
          <w:tab w:val="clear" w:pos="4320"/>
          <w:tab w:val="clear" w:pos="8640"/>
        </w:tabs>
        <w:jc w:val="center"/>
        <w:rPr>
          <w:b/>
          <w:szCs w:val="24"/>
          <w:u w:val="single"/>
          <w:lang w:val="it-IT"/>
        </w:rPr>
      </w:pPr>
      <w:r w:rsidRPr="00C1120E">
        <w:rPr>
          <w:b/>
          <w:szCs w:val="24"/>
          <w:u w:val="single"/>
          <w:lang w:val="it-IT"/>
        </w:rPr>
        <w:t>CENTRELE DE PERMANENTA</w:t>
      </w:r>
    </w:p>
    <w:p w:rsidR="00D75E7F" w:rsidRPr="00C1120E" w:rsidRDefault="00D75E7F" w:rsidP="007E7A26">
      <w:pPr>
        <w:pStyle w:val="Header"/>
        <w:tabs>
          <w:tab w:val="clear" w:pos="4320"/>
          <w:tab w:val="clear" w:pos="8640"/>
        </w:tabs>
        <w:jc w:val="center"/>
        <w:rPr>
          <w:b/>
          <w:szCs w:val="24"/>
          <w:u w:val="single"/>
          <w:lang w:val="it-IT"/>
        </w:rPr>
      </w:pPr>
    </w:p>
    <w:p w:rsidR="00D75E7F" w:rsidRPr="00C1120E" w:rsidRDefault="00D75E7F" w:rsidP="007E7A26">
      <w:pPr>
        <w:pStyle w:val="Header"/>
        <w:tabs>
          <w:tab w:val="clear" w:pos="4320"/>
          <w:tab w:val="clear" w:pos="8640"/>
        </w:tabs>
        <w:jc w:val="center"/>
        <w:rPr>
          <w:b/>
          <w:szCs w:val="24"/>
          <w:u w:val="single"/>
          <w:lang w:val="it-IT"/>
        </w:rPr>
      </w:pPr>
    </w:p>
    <w:p w:rsidR="00D75E7F" w:rsidRPr="00C1120E" w:rsidRDefault="00D75E7F" w:rsidP="0076529A">
      <w:pPr>
        <w:pStyle w:val="Header"/>
        <w:tabs>
          <w:tab w:val="left" w:pos="720"/>
        </w:tabs>
        <w:ind w:firstLine="360"/>
        <w:jc w:val="both"/>
        <w:rPr>
          <w:b/>
          <w:szCs w:val="24"/>
          <w:lang w:val="it-IT"/>
        </w:rPr>
      </w:pPr>
      <w:r w:rsidRPr="00C1120E">
        <w:rPr>
          <w:b/>
          <w:szCs w:val="24"/>
          <w:lang w:val="it-IT"/>
        </w:rPr>
        <w:t xml:space="preserve">       Dosarul se depune la sediul C.A.S.Mures din str. Aurel Filimon Nr. 19 Tg Mures</w:t>
      </w:r>
    </w:p>
    <w:p w:rsidR="00D75E7F" w:rsidRPr="00C1120E" w:rsidRDefault="00D75E7F" w:rsidP="007E7A26">
      <w:pPr>
        <w:pStyle w:val="Header"/>
        <w:tabs>
          <w:tab w:val="clear" w:pos="4320"/>
          <w:tab w:val="clear" w:pos="8640"/>
        </w:tabs>
        <w:jc w:val="center"/>
        <w:rPr>
          <w:b/>
          <w:szCs w:val="24"/>
          <w:u w:val="single"/>
          <w:lang w:val="it-IT"/>
        </w:rPr>
      </w:pPr>
    </w:p>
    <w:p w:rsidR="00D75E7F" w:rsidRPr="00C1120E" w:rsidRDefault="00D75E7F" w:rsidP="007E7A26">
      <w:pPr>
        <w:pStyle w:val="Header"/>
        <w:tabs>
          <w:tab w:val="clear" w:pos="4320"/>
          <w:tab w:val="clear" w:pos="8640"/>
        </w:tabs>
        <w:jc w:val="center"/>
        <w:rPr>
          <w:b/>
          <w:szCs w:val="24"/>
          <w:lang w:val="it-IT"/>
        </w:rPr>
      </w:pPr>
      <w:r w:rsidRPr="00C1120E">
        <w:rPr>
          <w:b/>
          <w:szCs w:val="24"/>
          <w:lang w:val="it-IT"/>
        </w:rPr>
        <w:t>OPIS 2017</w:t>
      </w:r>
    </w:p>
    <w:p w:rsidR="00D75E7F" w:rsidRPr="00C1120E" w:rsidRDefault="00D75E7F" w:rsidP="007E7A26">
      <w:pPr>
        <w:pStyle w:val="Header"/>
        <w:tabs>
          <w:tab w:val="clear" w:pos="4320"/>
          <w:tab w:val="clear" w:pos="8640"/>
        </w:tabs>
        <w:jc w:val="center"/>
        <w:rPr>
          <w:b/>
          <w:szCs w:val="24"/>
          <w:lang w:val="it-IT"/>
        </w:rPr>
      </w:pPr>
    </w:p>
    <w:p w:rsidR="00D75E7F" w:rsidRPr="00C1120E" w:rsidRDefault="00D75E7F" w:rsidP="007E7A26">
      <w:pPr>
        <w:pStyle w:val="Header"/>
        <w:tabs>
          <w:tab w:val="left" w:pos="720"/>
        </w:tabs>
        <w:jc w:val="both"/>
        <w:rPr>
          <w:b/>
          <w:szCs w:val="24"/>
          <w:u w:val="single"/>
          <w:lang w:val="it-IT"/>
        </w:rPr>
      </w:pPr>
    </w:p>
    <w:p w:rsidR="00D75E7F" w:rsidRPr="00C1120E" w:rsidRDefault="00D75E7F" w:rsidP="00FC0D71">
      <w:pPr>
        <w:numPr>
          <w:ilvl w:val="0"/>
          <w:numId w:val="1"/>
        </w:numPr>
        <w:spacing w:line="360" w:lineRule="auto"/>
        <w:jc w:val="both"/>
        <w:rPr>
          <w:lang w:val="it-IT"/>
        </w:rPr>
      </w:pPr>
      <w:r w:rsidRPr="00C1120E">
        <w:rPr>
          <w:lang w:val="it-IT"/>
        </w:rPr>
        <w:t xml:space="preserve">Cererea semnată și ștampilată de medicul de familie, reprezentant legal, pentru </w:t>
      </w:r>
      <w:r w:rsidRPr="00C1120E">
        <w:rPr>
          <w:b/>
          <w:lang w:val="it-IT"/>
        </w:rPr>
        <w:t>prelungirea</w:t>
      </w:r>
      <w:r w:rsidRPr="00C1120E">
        <w:rPr>
          <w:lang w:val="it-IT"/>
        </w:rPr>
        <w:t xml:space="preserve"> contractului de furnizare de servicii medicale în asistența medicală primară prin Centrele de permanență </w:t>
      </w:r>
    </w:p>
    <w:p w:rsidR="00D75E7F" w:rsidRPr="00C1120E" w:rsidRDefault="00D75E7F" w:rsidP="00FC0D71">
      <w:pPr>
        <w:numPr>
          <w:ilvl w:val="0"/>
          <w:numId w:val="1"/>
        </w:numPr>
        <w:spacing w:line="360" w:lineRule="auto"/>
        <w:jc w:val="both"/>
        <w:rPr>
          <w:lang w:val="it-IT"/>
        </w:rPr>
      </w:pPr>
      <w:r w:rsidRPr="00C1120E">
        <w:rPr>
          <w:lang w:val="it-IT"/>
        </w:rPr>
        <w:t>Certificat de înregistrare în registrul unic al cabinetelor medicale, eliberat de căte DSP pentru cabinetele organizate  conform OG nr.124/1998 cu modificările și completările ulterioare</w:t>
      </w:r>
    </w:p>
    <w:p w:rsidR="00D75E7F" w:rsidRPr="00C1120E" w:rsidRDefault="00D75E7F" w:rsidP="004E5D4F">
      <w:pPr>
        <w:numPr>
          <w:ilvl w:val="0"/>
          <w:numId w:val="1"/>
        </w:numPr>
        <w:spacing w:line="360" w:lineRule="auto"/>
        <w:jc w:val="both"/>
        <w:rPr>
          <w:lang w:val="it-IT"/>
        </w:rPr>
      </w:pPr>
      <w:r w:rsidRPr="00C1120E">
        <w:rPr>
          <w:lang w:val="it-IT"/>
        </w:rPr>
        <w:t xml:space="preserve">Autorizatia sanitara de functionare (inclusiv anexa) a furnizorului care va intra in componența centrul de permanenta </w:t>
      </w:r>
    </w:p>
    <w:p w:rsidR="00D75E7F" w:rsidRPr="00C1120E" w:rsidRDefault="00D75E7F" w:rsidP="008556F5">
      <w:pPr>
        <w:numPr>
          <w:ilvl w:val="0"/>
          <w:numId w:val="1"/>
        </w:numPr>
        <w:spacing w:line="360" w:lineRule="auto"/>
        <w:jc w:val="both"/>
        <w:rPr>
          <w:lang w:val="it-IT"/>
        </w:rPr>
      </w:pPr>
      <w:r w:rsidRPr="00C1120E">
        <w:t>Codul de înregistrare fiscală</w:t>
      </w:r>
    </w:p>
    <w:p w:rsidR="00D75E7F" w:rsidRPr="00C1120E" w:rsidRDefault="00D75E7F" w:rsidP="008556F5">
      <w:pPr>
        <w:numPr>
          <w:ilvl w:val="0"/>
          <w:numId w:val="1"/>
        </w:numPr>
        <w:spacing w:line="360" w:lineRule="auto"/>
        <w:jc w:val="both"/>
        <w:rPr>
          <w:lang w:val="it-IT"/>
        </w:rPr>
      </w:pPr>
      <w:r w:rsidRPr="00C1120E">
        <w:t xml:space="preserve"> Dovada de evaluare a furnizorului, precum şi a punctului de lucru secundar, după caz, valabilă la data încheierii contractului, cu obligaţia furnizorului de a o reînnoi pe toată perioada derulării contractului;</w:t>
      </w:r>
    </w:p>
    <w:p w:rsidR="00D75E7F" w:rsidRPr="00C1120E" w:rsidRDefault="00D75E7F" w:rsidP="008556F5">
      <w:pPr>
        <w:numPr>
          <w:ilvl w:val="0"/>
          <w:numId w:val="1"/>
        </w:numPr>
        <w:spacing w:line="360" w:lineRule="auto"/>
        <w:jc w:val="both"/>
        <w:rPr>
          <w:lang w:val="it-IT"/>
        </w:rPr>
      </w:pPr>
      <w:r w:rsidRPr="00C1120E">
        <w:t>Contul deschis la Trezoreria Statului sau la bancă, potrivit legii</w:t>
      </w:r>
    </w:p>
    <w:p w:rsidR="00D75E7F" w:rsidRPr="005A1E38" w:rsidRDefault="00D75E7F" w:rsidP="004E5D4F">
      <w:pPr>
        <w:numPr>
          <w:ilvl w:val="0"/>
          <w:numId w:val="1"/>
        </w:numPr>
        <w:spacing w:line="360" w:lineRule="auto"/>
        <w:jc w:val="both"/>
        <w:rPr>
          <w:lang w:val="es-ES"/>
        </w:rPr>
      </w:pPr>
      <w:r w:rsidRPr="00C1120E">
        <w:t xml:space="preserve">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w:t>
      </w:r>
      <w:r>
        <w:t>data de 30.03.2017.</w:t>
      </w:r>
    </w:p>
    <w:p w:rsidR="00D75E7F" w:rsidRPr="00C1120E" w:rsidRDefault="00D75E7F" w:rsidP="004E5D4F">
      <w:pPr>
        <w:numPr>
          <w:ilvl w:val="0"/>
          <w:numId w:val="1"/>
        </w:numPr>
        <w:spacing w:line="360" w:lineRule="auto"/>
        <w:jc w:val="both"/>
        <w:rPr>
          <w:lang w:val="es-ES"/>
        </w:rPr>
      </w:pPr>
      <w:r w:rsidRPr="00C1120E">
        <w:t>Declaraţia pe propria răspundere a reprezentantului legal din care</w:t>
      </w:r>
      <w:r>
        <w:t xml:space="preserve"> să rezulte dacă au intervenit sau nu modificări în derularea relației contractualre</w:t>
      </w:r>
    </w:p>
    <w:p w:rsidR="00D75E7F" w:rsidRPr="00C1120E" w:rsidRDefault="00D75E7F" w:rsidP="004E5D4F">
      <w:pPr>
        <w:numPr>
          <w:ilvl w:val="0"/>
          <w:numId w:val="1"/>
        </w:numPr>
        <w:spacing w:line="360" w:lineRule="auto"/>
        <w:jc w:val="both"/>
        <w:rPr>
          <w:lang w:val="pt-PT"/>
        </w:rPr>
      </w:pPr>
      <w:r w:rsidRPr="00C1120E">
        <w:rPr>
          <w:lang w:val="pt-PT"/>
        </w:rPr>
        <w:t xml:space="preserve">Tabel centralizator cu personalul medico-sanitar care activează în centrul de permanenta </w:t>
      </w:r>
      <w:r w:rsidRPr="00C1120E">
        <w:rPr>
          <w:lang w:val="it-IT"/>
        </w:rPr>
        <w:t>(conform modelului ce se poate descărca / printa de pe site-ul CAS MURES)</w:t>
      </w:r>
    </w:p>
    <w:p w:rsidR="00D75E7F" w:rsidRPr="00C1120E" w:rsidRDefault="00D75E7F" w:rsidP="00FC0D71">
      <w:pPr>
        <w:numPr>
          <w:ilvl w:val="0"/>
          <w:numId w:val="1"/>
        </w:numPr>
        <w:autoSpaceDE w:val="0"/>
        <w:autoSpaceDN w:val="0"/>
        <w:adjustRightInd w:val="0"/>
        <w:spacing w:line="360" w:lineRule="auto"/>
        <w:jc w:val="both"/>
      </w:pPr>
      <w:r w:rsidRPr="00C1120E">
        <w:t xml:space="preserve">Declaraţia pe propria răspundere a reprezentantului legal din care să rezulte că nu are încheiate sau nu încheie pe parcursul derulării raporturilor contractuale  cu casele de asigurări de sănătate contracte,convenţii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casele de asigurări de sănătate </w:t>
      </w:r>
    </w:p>
    <w:p w:rsidR="00D75E7F" w:rsidRPr="00C1120E" w:rsidRDefault="00D75E7F" w:rsidP="00FC0D71">
      <w:pPr>
        <w:numPr>
          <w:ilvl w:val="0"/>
          <w:numId w:val="1"/>
        </w:numPr>
        <w:spacing w:line="360" w:lineRule="auto"/>
        <w:jc w:val="both"/>
        <w:rPr>
          <w:lang w:val="pt-PT"/>
        </w:rPr>
      </w:pPr>
      <w:r w:rsidRPr="00C1120E">
        <w:rPr>
          <w:lang w:val="pt-PT"/>
        </w:rPr>
        <w:t xml:space="preserve">Declaraţia pe proprie răspundere care să cuprindă specificarea </w:t>
      </w:r>
      <w:r w:rsidRPr="00C1120E">
        <w:rPr>
          <w:b/>
          <w:lang w:val="pt-PT"/>
        </w:rPr>
        <w:t>tuturor locurilor de muncă</w:t>
      </w:r>
      <w:r w:rsidRPr="00C1120E">
        <w:rPr>
          <w:lang w:val="pt-PT"/>
        </w:rPr>
        <w:t xml:space="preserve"> şi a </w:t>
      </w:r>
      <w:r w:rsidRPr="00C1120E">
        <w:rPr>
          <w:b/>
          <w:lang w:val="pt-PT"/>
        </w:rPr>
        <w:t>programului din fiecare loc în parte</w:t>
      </w:r>
      <w:r w:rsidRPr="00C1120E">
        <w:rPr>
          <w:lang w:val="pt-PT"/>
        </w:rPr>
        <w:t xml:space="preserve"> (pe zile şi ore) pentru tot personalul inclus în contract medici și personalul mediu sanitar </w:t>
      </w:r>
    </w:p>
    <w:p w:rsidR="00D75E7F" w:rsidRPr="00C1120E" w:rsidRDefault="00D75E7F" w:rsidP="00FC0D71">
      <w:pPr>
        <w:numPr>
          <w:ilvl w:val="0"/>
          <w:numId w:val="1"/>
        </w:numPr>
        <w:spacing w:line="360" w:lineRule="auto"/>
        <w:jc w:val="both"/>
        <w:rPr>
          <w:lang w:val="it-IT"/>
        </w:rPr>
      </w:pPr>
      <w:r w:rsidRPr="00C1120E">
        <w:rPr>
          <w:lang w:val="it-IT"/>
        </w:rPr>
        <w:t>Copie xerox BI/CI personalului medico-sanitar care lucrează în centrului de permanență</w:t>
      </w:r>
    </w:p>
    <w:p w:rsidR="00D75E7F" w:rsidRPr="00C1120E" w:rsidRDefault="00D75E7F" w:rsidP="00FC0D71">
      <w:pPr>
        <w:numPr>
          <w:ilvl w:val="0"/>
          <w:numId w:val="1"/>
        </w:numPr>
        <w:spacing w:line="360" w:lineRule="auto"/>
        <w:jc w:val="both"/>
        <w:rPr>
          <w:lang w:val="it-IT"/>
        </w:rPr>
      </w:pPr>
      <w:r w:rsidRPr="00C1120E">
        <w:rPr>
          <w:lang w:val="it-IT"/>
        </w:rPr>
        <w:t>date de identificare furnizor: telefon, fax, email</w:t>
      </w:r>
    </w:p>
    <w:p w:rsidR="00D75E7F" w:rsidRPr="00C1120E" w:rsidRDefault="00D75E7F" w:rsidP="00CB08D4">
      <w:pPr>
        <w:spacing w:line="360" w:lineRule="auto"/>
        <w:jc w:val="both"/>
        <w:rPr>
          <w:lang w:val="it-IT"/>
        </w:rPr>
      </w:pPr>
    </w:p>
    <w:p w:rsidR="00D75E7F" w:rsidRPr="00C1120E" w:rsidRDefault="00D75E7F" w:rsidP="00B15406">
      <w:pPr>
        <w:spacing w:line="360" w:lineRule="auto"/>
        <w:jc w:val="both"/>
        <w:rPr>
          <w:lang w:val="es-ES"/>
        </w:rPr>
      </w:pPr>
      <w:r w:rsidRPr="00C1120E">
        <w:rPr>
          <w:b/>
          <w:lang w:val="es-ES"/>
        </w:rPr>
        <w:t>NOTA 1</w:t>
      </w:r>
      <w:r w:rsidRPr="00C1120E">
        <w:rPr>
          <w:lang w:val="es-ES"/>
        </w:rPr>
        <w:t>:</w:t>
      </w:r>
    </w:p>
    <w:p w:rsidR="00D75E7F" w:rsidRPr="00C1120E" w:rsidRDefault="00D75E7F" w:rsidP="00B15406">
      <w:pPr>
        <w:numPr>
          <w:ilvl w:val="0"/>
          <w:numId w:val="5"/>
        </w:numPr>
        <w:spacing w:line="360" w:lineRule="auto"/>
        <w:jc w:val="both"/>
        <w:rPr>
          <w:lang w:val="es-ES"/>
        </w:rPr>
      </w:pPr>
      <w:r w:rsidRPr="00C1120E">
        <w:rPr>
          <w:lang w:val="es-ES"/>
        </w:rPr>
        <w:t xml:space="preserve">Documentele solicitate vor fi depuse obligatoriu în dosar plastic cu şină </w:t>
      </w:r>
      <w:r w:rsidRPr="00C1120E">
        <w:rPr>
          <w:b/>
          <w:lang w:val="es-ES"/>
        </w:rPr>
        <w:t>în ordinea</w:t>
      </w:r>
      <w:r w:rsidRPr="00C1120E">
        <w:rPr>
          <w:lang w:val="es-ES"/>
        </w:rPr>
        <w:t xml:space="preserve"> menţionată în opis</w:t>
      </w:r>
    </w:p>
    <w:p w:rsidR="00D75E7F" w:rsidRPr="00C1120E" w:rsidRDefault="00D75E7F" w:rsidP="00B15406">
      <w:pPr>
        <w:numPr>
          <w:ilvl w:val="0"/>
          <w:numId w:val="5"/>
        </w:numPr>
        <w:spacing w:line="360" w:lineRule="auto"/>
        <w:jc w:val="both"/>
        <w:rPr>
          <w:lang w:val="es-ES"/>
        </w:rPr>
      </w:pPr>
      <w:r w:rsidRPr="00C1120E">
        <w:rPr>
          <w:lang w:val="es-ES"/>
        </w:rPr>
        <w:t>Toate documentele vor fi depuse în formatul solicitat</w:t>
      </w:r>
    </w:p>
    <w:p w:rsidR="00D75E7F" w:rsidRPr="00C1120E" w:rsidRDefault="00D75E7F" w:rsidP="009E25AF">
      <w:pPr>
        <w:numPr>
          <w:ilvl w:val="0"/>
          <w:numId w:val="5"/>
        </w:numPr>
        <w:tabs>
          <w:tab w:val="left" w:pos="3240"/>
        </w:tabs>
        <w:spacing w:line="360" w:lineRule="auto"/>
        <w:jc w:val="both"/>
        <w:rPr>
          <w:lang w:val="es-ES"/>
        </w:rPr>
      </w:pPr>
      <w:r w:rsidRPr="00C1120E">
        <w:rPr>
          <w:lang w:val="es-ES"/>
        </w:rPr>
        <w:t xml:space="preserve">Toate documentele trebuie să fie în </w:t>
      </w:r>
      <w:r w:rsidRPr="00C1120E">
        <w:rPr>
          <w:b/>
          <w:lang w:val="es-ES"/>
        </w:rPr>
        <w:t xml:space="preserve">termen de valabilitate la data </w:t>
      </w:r>
      <w:r w:rsidRPr="00C1120E">
        <w:rPr>
          <w:b/>
          <w:lang w:val="ro-RO"/>
        </w:rPr>
        <w:t>încheierii contractului</w:t>
      </w:r>
    </w:p>
    <w:p w:rsidR="00D75E7F" w:rsidRPr="00C1120E" w:rsidRDefault="00D75E7F" w:rsidP="009E25AF">
      <w:pPr>
        <w:numPr>
          <w:ilvl w:val="0"/>
          <w:numId w:val="5"/>
        </w:numPr>
        <w:tabs>
          <w:tab w:val="left" w:pos="3240"/>
        </w:tabs>
        <w:spacing w:line="360" w:lineRule="auto"/>
        <w:jc w:val="both"/>
        <w:rPr>
          <w:lang w:val="es-ES"/>
        </w:rPr>
      </w:pPr>
      <w:r w:rsidRPr="00C1120E">
        <w:rPr>
          <w:lang w:val="es-ES"/>
        </w:rPr>
        <w:t>Toate documentele depuse în copie vor purta, pe fiecare pagină, menţiunea “conform cu originalul” şi vor fi datate, semnate de reprezentantul legal şi ştampilate</w:t>
      </w:r>
    </w:p>
    <w:p w:rsidR="00D75E7F" w:rsidRPr="00C1120E" w:rsidRDefault="00D75E7F" w:rsidP="00B15406">
      <w:pPr>
        <w:numPr>
          <w:ilvl w:val="0"/>
          <w:numId w:val="5"/>
        </w:numPr>
        <w:spacing w:line="360" w:lineRule="auto"/>
        <w:jc w:val="both"/>
        <w:rPr>
          <w:lang w:val="es-ES"/>
        </w:rPr>
      </w:pPr>
      <w:r w:rsidRPr="00C1120E">
        <w:rPr>
          <w:lang w:val="es-ES"/>
        </w:rPr>
        <w:t>Dosarele incomplete precum si documentele neconforme ca forma, continut si valabilitate  nu pot fi validate</w:t>
      </w:r>
    </w:p>
    <w:p w:rsidR="00D75E7F" w:rsidRPr="00C1120E" w:rsidRDefault="00D75E7F" w:rsidP="00601A8A">
      <w:pPr>
        <w:spacing w:line="360" w:lineRule="auto"/>
        <w:jc w:val="both"/>
        <w:rPr>
          <w:lang w:val="es-ES"/>
        </w:rPr>
      </w:pPr>
    </w:p>
    <w:p w:rsidR="00D75E7F" w:rsidRPr="00A0486E" w:rsidRDefault="00D75E7F" w:rsidP="00601A8A">
      <w:pPr>
        <w:spacing w:line="360" w:lineRule="auto"/>
        <w:jc w:val="both"/>
        <w:rPr>
          <w:b/>
          <w:lang w:val="es-ES"/>
        </w:rPr>
      </w:pPr>
      <w:r w:rsidRPr="00C1120E">
        <w:rPr>
          <w:b/>
          <w:lang w:val="es-ES"/>
        </w:rPr>
        <w:t>Atenţie!!! Nedepunerea documentelor în forma solicitată, poate conduce la respingerea dosarului</w:t>
      </w:r>
    </w:p>
    <w:sectPr w:rsidR="00D75E7F" w:rsidRPr="00A0486E" w:rsidSect="003370EE">
      <w:pgSz w:w="12240" w:h="15840"/>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F0603B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177789"/>
    <w:multiLevelType w:val="hybridMultilevel"/>
    <w:tmpl w:val="7FF0B6A2"/>
    <w:lvl w:ilvl="0" w:tplc="F522B2D6">
      <w:start w:val="1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6C6338D"/>
    <w:multiLevelType w:val="hybridMultilevel"/>
    <w:tmpl w:val="5BC4D292"/>
    <w:lvl w:ilvl="0" w:tplc="CDE68C12">
      <w:start w:val="1"/>
      <w:numFmt w:val="decimal"/>
      <w:lvlText w:val="%1."/>
      <w:lvlJc w:val="left"/>
      <w:pPr>
        <w:tabs>
          <w:tab w:val="num" w:pos="360"/>
        </w:tabs>
        <w:ind w:left="360" w:hanging="360"/>
      </w:pPr>
      <w:rPr>
        <w:rFonts w:cs="Times New Roman" w:hint="default"/>
        <w:b/>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A26"/>
    <w:rsid w:val="000405FC"/>
    <w:rsid w:val="0008617F"/>
    <w:rsid w:val="00092699"/>
    <w:rsid w:val="000C6C11"/>
    <w:rsid w:val="000F7DDA"/>
    <w:rsid w:val="001372E1"/>
    <w:rsid w:val="001652F1"/>
    <w:rsid w:val="00167636"/>
    <w:rsid w:val="001D7767"/>
    <w:rsid w:val="00206DF7"/>
    <w:rsid w:val="002075CF"/>
    <w:rsid w:val="0025393C"/>
    <w:rsid w:val="00295B7A"/>
    <w:rsid w:val="002C66A0"/>
    <w:rsid w:val="003370EE"/>
    <w:rsid w:val="00363D61"/>
    <w:rsid w:val="00376907"/>
    <w:rsid w:val="003851FC"/>
    <w:rsid w:val="003B703B"/>
    <w:rsid w:val="003C7E53"/>
    <w:rsid w:val="003F76A6"/>
    <w:rsid w:val="0041393C"/>
    <w:rsid w:val="004577CB"/>
    <w:rsid w:val="004C5112"/>
    <w:rsid w:val="004E5D4F"/>
    <w:rsid w:val="00501D78"/>
    <w:rsid w:val="005A00DC"/>
    <w:rsid w:val="005A1E38"/>
    <w:rsid w:val="005A45FC"/>
    <w:rsid w:val="005C6C9D"/>
    <w:rsid w:val="005D2537"/>
    <w:rsid w:val="00601A8A"/>
    <w:rsid w:val="0064659A"/>
    <w:rsid w:val="00665A82"/>
    <w:rsid w:val="0067183B"/>
    <w:rsid w:val="00693305"/>
    <w:rsid w:val="006B4FF8"/>
    <w:rsid w:val="0076529A"/>
    <w:rsid w:val="007833B1"/>
    <w:rsid w:val="007D521B"/>
    <w:rsid w:val="007E7A26"/>
    <w:rsid w:val="00826D0E"/>
    <w:rsid w:val="008556F5"/>
    <w:rsid w:val="008E3D2B"/>
    <w:rsid w:val="009179DF"/>
    <w:rsid w:val="009434F8"/>
    <w:rsid w:val="0095688F"/>
    <w:rsid w:val="00992321"/>
    <w:rsid w:val="009D62D0"/>
    <w:rsid w:val="009E25AF"/>
    <w:rsid w:val="00A00ADC"/>
    <w:rsid w:val="00A0486E"/>
    <w:rsid w:val="00A826F1"/>
    <w:rsid w:val="00A86894"/>
    <w:rsid w:val="00AC1E61"/>
    <w:rsid w:val="00AD1C52"/>
    <w:rsid w:val="00AF3246"/>
    <w:rsid w:val="00B15406"/>
    <w:rsid w:val="00B91064"/>
    <w:rsid w:val="00B95EBC"/>
    <w:rsid w:val="00BC4E77"/>
    <w:rsid w:val="00C1120E"/>
    <w:rsid w:val="00C4371C"/>
    <w:rsid w:val="00C61495"/>
    <w:rsid w:val="00C8675A"/>
    <w:rsid w:val="00C93C90"/>
    <w:rsid w:val="00CB08D4"/>
    <w:rsid w:val="00CB50D3"/>
    <w:rsid w:val="00CE3069"/>
    <w:rsid w:val="00D603F7"/>
    <w:rsid w:val="00D75E7F"/>
    <w:rsid w:val="00D8633B"/>
    <w:rsid w:val="00DC1187"/>
    <w:rsid w:val="00DC7954"/>
    <w:rsid w:val="00E11DF4"/>
    <w:rsid w:val="00E9249D"/>
    <w:rsid w:val="00E951ED"/>
    <w:rsid w:val="00EE279C"/>
    <w:rsid w:val="00F0335E"/>
    <w:rsid w:val="00FB485E"/>
    <w:rsid w:val="00FC0D71"/>
    <w:rsid w:val="00FC6BAE"/>
    <w:rsid w:val="00FD500E"/>
    <w:rsid w:val="00FE5BA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0E"/>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A26"/>
    <w:pPr>
      <w:tabs>
        <w:tab w:val="center" w:pos="4320"/>
        <w:tab w:val="right" w:pos="8640"/>
      </w:tabs>
    </w:pPr>
    <w:rPr>
      <w:szCs w:val="20"/>
      <w:lang w:eastAsia="ro-RO"/>
    </w:rPr>
  </w:style>
  <w:style w:type="character" w:customStyle="1" w:styleId="HeaderChar">
    <w:name w:val="Header Char"/>
    <w:basedOn w:val="DefaultParagraphFont"/>
    <w:link w:val="Header"/>
    <w:uiPriority w:val="99"/>
    <w:semiHidden/>
    <w:locked/>
    <w:rsid w:val="00C8675A"/>
    <w:rPr>
      <w:rFonts w:cs="Times New Roman"/>
      <w:sz w:val="24"/>
      <w:szCs w:val="24"/>
    </w:rPr>
  </w:style>
  <w:style w:type="table" w:styleId="TableGrid">
    <w:name w:val="Table Grid"/>
    <w:basedOn w:val="TableNormal"/>
    <w:uiPriority w:val="99"/>
    <w:rsid w:val="00A826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
    <w:name w:val="Caracter"/>
    <w:basedOn w:val="Normal"/>
    <w:uiPriority w:val="99"/>
    <w:rsid w:val="00601A8A"/>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796876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2</Pages>
  <Words>481</Words>
  <Characters>2795</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CONTRACTUL DE FURNIZARE</dc:title>
  <dc:subject/>
  <dc:creator>dana.neprea</dc:creator>
  <cp:keywords/>
  <dc:description/>
  <cp:lastModifiedBy>User</cp:lastModifiedBy>
  <cp:revision>17</cp:revision>
  <cp:lastPrinted>2017-03-03T11:03:00Z</cp:lastPrinted>
  <dcterms:created xsi:type="dcterms:W3CDTF">2016-06-27T16:37:00Z</dcterms:created>
  <dcterms:modified xsi:type="dcterms:W3CDTF">2017-03-06T14:10:00Z</dcterms:modified>
</cp:coreProperties>
</file>